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3"/>
        <w:gridCol w:w="6292"/>
      </w:tblGrid>
      <w:tr w:rsidR="00A04425" w:rsidRPr="002479C0" w14:paraId="51FA8E3B" w14:textId="77777777" w:rsidTr="00674E00">
        <w:trPr>
          <w:trHeight w:val="350"/>
        </w:trPr>
        <w:tc>
          <w:tcPr>
            <w:tcW w:w="2403" w:type="dxa"/>
          </w:tcPr>
          <w:p w14:paraId="2081A54A" w14:textId="77777777" w:rsidR="00A04425" w:rsidRPr="00674E00" w:rsidRDefault="00A04425" w:rsidP="00F13802">
            <w:r w:rsidRPr="00674E00">
              <w:t>Requesting Agency</w:t>
            </w:r>
          </w:p>
        </w:tc>
        <w:tc>
          <w:tcPr>
            <w:tcW w:w="6292" w:type="dxa"/>
          </w:tcPr>
          <w:p w14:paraId="28AEB8F6" w14:textId="77777777" w:rsidR="00A04425" w:rsidRPr="002479C0" w:rsidRDefault="00A04425" w:rsidP="00F13802">
            <w:pPr>
              <w:rPr>
                <w:sz w:val="32"/>
              </w:rPr>
            </w:pPr>
            <w:r w:rsidRPr="002479C0">
              <w:rPr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479C0">
              <w:rPr>
                <w:sz w:val="32"/>
              </w:rPr>
              <w:instrText xml:space="preserve"> FORMTEXT </w:instrText>
            </w:r>
            <w:r w:rsidRPr="002479C0">
              <w:rPr>
                <w:sz w:val="32"/>
              </w:rPr>
            </w:r>
            <w:r w:rsidRPr="002479C0">
              <w:rPr>
                <w:sz w:val="32"/>
              </w:rPr>
              <w:fldChar w:fldCharType="separate"/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sz w:val="32"/>
              </w:rPr>
              <w:fldChar w:fldCharType="end"/>
            </w:r>
            <w:bookmarkEnd w:id="0"/>
          </w:p>
        </w:tc>
      </w:tr>
      <w:tr w:rsidR="00A04425" w:rsidRPr="002479C0" w14:paraId="09C25D01" w14:textId="77777777" w:rsidTr="00674E00">
        <w:trPr>
          <w:trHeight w:val="317"/>
        </w:trPr>
        <w:tc>
          <w:tcPr>
            <w:tcW w:w="2403" w:type="dxa"/>
          </w:tcPr>
          <w:p w14:paraId="142F579C" w14:textId="77777777" w:rsidR="00A04425" w:rsidRPr="00674E00" w:rsidRDefault="00A04425" w:rsidP="00F13802">
            <w:r w:rsidRPr="00674E00">
              <w:t>Address</w:t>
            </w:r>
          </w:p>
        </w:tc>
        <w:tc>
          <w:tcPr>
            <w:tcW w:w="6292" w:type="dxa"/>
          </w:tcPr>
          <w:p w14:paraId="7740BDE8" w14:textId="77777777" w:rsidR="00A04425" w:rsidRPr="002479C0" w:rsidRDefault="00A04425" w:rsidP="00F13802">
            <w:pPr>
              <w:rPr>
                <w:sz w:val="32"/>
              </w:rPr>
            </w:pPr>
            <w:r w:rsidRPr="002479C0">
              <w:rPr>
                <w:sz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479C0">
              <w:rPr>
                <w:sz w:val="32"/>
              </w:rPr>
              <w:instrText xml:space="preserve"> FORMTEXT </w:instrText>
            </w:r>
            <w:r w:rsidRPr="002479C0">
              <w:rPr>
                <w:sz w:val="32"/>
              </w:rPr>
            </w:r>
            <w:r w:rsidRPr="002479C0">
              <w:rPr>
                <w:sz w:val="32"/>
              </w:rPr>
              <w:fldChar w:fldCharType="separate"/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sz w:val="32"/>
              </w:rPr>
              <w:fldChar w:fldCharType="end"/>
            </w:r>
            <w:bookmarkEnd w:id="1"/>
          </w:p>
        </w:tc>
      </w:tr>
      <w:tr w:rsidR="00A04425" w:rsidRPr="002479C0" w14:paraId="1267BC4F" w14:textId="77777777" w:rsidTr="00674E00">
        <w:trPr>
          <w:trHeight w:val="325"/>
        </w:trPr>
        <w:tc>
          <w:tcPr>
            <w:tcW w:w="2403" w:type="dxa"/>
          </w:tcPr>
          <w:p w14:paraId="00769C40" w14:textId="77777777" w:rsidR="00A04425" w:rsidRPr="00674E00" w:rsidRDefault="00A04425" w:rsidP="00F13802">
            <w:r w:rsidRPr="00674E00">
              <w:t>Address</w:t>
            </w:r>
          </w:p>
        </w:tc>
        <w:tc>
          <w:tcPr>
            <w:tcW w:w="6292" w:type="dxa"/>
          </w:tcPr>
          <w:p w14:paraId="6154EF28" w14:textId="77777777" w:rsidR="00A04425" w:rsidRPr="002479C0" w:rsidRDefault="00A04425" w:rsidP="00F13802">
            <w:pPr>
              <w:rPr>
                <w:sz w:val="32"/>
              </w:rPr>
            </w:pPr>
            <w:r w:rsidRPr="002479C0">
              <w:rPr>
                <w:sz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479C0">
              <w:rPr>
                <w:sz w:val="32"/>
              </w:rPr>
              <w:instrText xml:space="preserve"> FORMTEXT </w:instrText>
            </w:r>
            <w:r w:rsidRPr="002479C0">
              <w:rPr>
                <w:sz w:val="32"/>
              </w:rPr>
            </w:r>
            <w:r w:rsidRPr="002479C0">
              <w:rPr>
                <w:sz w:val="32"/>
              </w:rPr>
              <w:fldChar w:fldCharType="separate"/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sz w:val="32"/>
              </w:rPr>
              <w:fldChar w:fldCharType="end"/>
            </w:r>
            <w:bookmarkEnd w:id="2"/>
          </w:p>
        </w:tc>
      </w:tr>
      <w:tr w:rsidR="00A04425" w:rsidRPr="002479C0" w14:paraId="34D6E38E" w14:textId="77777777" w:rsidTr="00674E00">
        <w:trPr>
          <w:trHeight w:val="325"/>
        </w:trPr>
        <w:tc>
          <w:tcPr>
            <w:tcW w:w="2403" w:type="dxa"/>
          </w:tcPr>
          <w:p w14:paraId="30AFDB6C" w14:textId="77777777" w:rsidR="00A04425" w:rsidRPr="00674E00" w:rsidRDefault="00A04425" w:rsidP="00F13802">
            <w:r w:rsidRPr="00674E00">
              <w:t>City</w:t>
            </w:r>
          </w:p>
        </w:tc>
        <w:tc>
          <w:tcPr>
            <w:tcW w:w="6292" w:type="dxa"/>
          </w:tcPr>
          <w:p w14:paraId="658184F7" w14:textId="77777777" w:rsidR="00A04425" w:rsidRPr="002479C0" w:rsidRDefault="00A04425" w:rsidP="00F13802">
            <w:pPr>
              <w:rPr>
                <w:sz w:val="32"/>
              </w:rPr>
            </w:pPr>
            <w:r w:rsidRPr="002479C0">
              <w:rPr>
                <w:sz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479C0">
              <w:rPr>
                <w:sz w:val="32"/>
              </w:rPr>
              <w:instrText xml:space="preserve"> FORMTEXT </w:instrText>
            </w:r>
            <w:r w:rsidRPr="002479C0">
              <w:rPr>
                <w:sz w:val="32"/>
              </w:rPr>
            </w:r>
            <w:r w:rsidRPr="002479C0">
              <w:rPr>
                <w:sz w:val="32"/>
              </w:rPr>
              <w:fldChar w:fldCharType="separate"/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sz w:val="32"/>
              </w:rPr>
              <w:fldChar w:fldCharType="end"/>
            </w:r>
            <w:bookmarkEnd w:id="3"/>
          </w:p>
        </w:tc>
      </w:tr>
      <w:tr w:rsidR="00A04425" w:rsidRPr="002479C0" w14:paraId="5CFA941D" w14:textId="77777777" w:rsidTr="00674E00">
        <w:trPr>
          <w:trHeight w:val="325"/>
        </w:trPr>
        <w:tc>
          <w:tcPr>
            <w:tcW w:w="2403" w:type="dxa"/>
          </w:tcPr>
          <w:p w14:paraId="32E480AC" w14:textId="77777777" w:rsidR="00A04425" w:rsidRPr="00674E00" w:rsidRDefault="00A04425" w:rsidP="00F13802">
            <w:r w:rsidRPr="00674E00">
              <w:t>Zip Code</w:t>
            </w:r>
          </w:p>
        </w:tc>
        <w:tc>
          <w:tcPr>
            <w:tcW w:w="6292" w:type="dxa"/>
          </w:tcPr>
          <w:p w14:paraId="03292845" w14:textId="77777777" w:rsidR="00A04425" w:rsidRPr="002479C0" w:rsidRDefault="00A04425" w:rsidP="00F13802">
            <w:pPr>
              <w:rPr>
                <w:sz w:val="32"/>
              </w:rPr>
            </w:pPr>
            <w:r w:rsidRPr="002479C0">
              <w:rPr>
                <w:sz w:val="3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2479C0">
              <w:rPr>
                <w:sz w:val="32"/>
              </w:rPr>
              <w:instrText xml:space="preserve"> FORMTEXT </w:instrText>
            </w:r>
            <w:r w:rsidRPr="002479C0">
              <w:rPr>
                <w:sz w:val="32"/>
              </w:rPr>
            </w:r>
            <w:r w:rsidRPr="002479C0">
              <w:rPr>
                <w:sz w:val="32"/>
              </w:rPr>
              <w:fldChar w:fldCharType="separate"/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sz w:val="32"/>
              </w:rPr>
              <w:fldChar w:fldCharType="end"/>
            </w:r>
            <w:bookmarkEnd w:id="4"/>
          </w:p>
        </w:tc>
      </w:tr>
      <w:tr w:rsidR="00A04425" w:rsidRPr="002479C0" w14:paraId="7ED4BCDE" w14:textId="77777777" w:rsidTr="00674E00">
        <w:trPr>
          <w:trHeight w:val="325"/>
        </w:trPr>
        <w:tc>
          <w:tcPr>
            <w:tcW w:w="2403" w:type="dxa"/>
          </w:tcPr>
          <w:p w14:paraId="14110D75" w14:textId="77777777" w:rsidR="00A04425" w:rsidRPr="00674E00" w:rsidRDefault="00A04425" w:rsidP="00F13802">
            <w:r w:rsidRPr="00674E00">
              <w:t>County</w:t>
            </w:r>
          </w:p>
        </w:tc>
        <w:tc>
          <w:tcPr>
            <w:tcW w:w="6292" w:type="dxa"/>
          </w:tcPr>
          <w:p w14:paraId="6D3E01B7" w14:textId="77777777" w:rsidR="00A04425" w:rsidRPr="002479C0" w:rsidRDefault="00A04425" w:rsidP="00F13802">
            <w:pPr>
              <w:rPr>
                <w:sz w:val="32"/>
              </w:rPr>
            </w:pPr>
            <w:r w:rsidRPr="002479C0">
              <w:rPr>
                <w:sz w:val="3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2479C0">
              <w:rPr>
                <w:sz w:val="32"/>
              </w:rPr>
              <w:instrText xml:space="preserve"> FORMTEXT </w:instrText>
            </w:r>
            <w:r w:rsidRPr="002479C0">
              <w:rPr>
                <w:sz w:val="32"/>
              </w:rPr>
            </w:r>
            <w:r w:rsidRPr="002479C0">
              <w:rPr>
                <w:sz w:val="32"/>
              </w:rPr>
              <w:fldChar w:fldCharType="separate"/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sz w:val="32"/>
              </w:rPr>
              <w:fldChar w:fldCharType="end"/>
            </w:r>
            <w:bookmarkEnd w:id="5"/>
          </w:p>
        </w:tc>
      </w:tr>
      <w:tr w:rsidR="00A04425" w:rsidRPr="002479C0" w14:paraId="492C3137" w14:textId="77777777" w:rsidTr="00674E00">
        <w:trPr>
          <w:trHeight w:val="317"/>
        </w:trPr>
        <w:tc>
          <w:tcPr>
            <w:tcW w:w="2403" w:type="dxa"/>
          </w:tcPr>
          <w:p w14:paraId="425E865C" w14:textId="77777777" w:rsidR="00A04425" w:rsidRPr="00674E00" w:rsidRDefault="00A04425" w:rsidP="00F13802">
            <w:r w:rsidRPr="00674E00">
              <w:t>Contact Person</w:t>
            </w:r>
          </w:p>
        </w:tc>
        <w:tc>
          <w:tcPr>
            <w:tcW w:w="6292" w:type="dxa"/>
          </w:tcPr>
          <w:p w14:paraId="3F555F0C" w14:textId="77777777" w:rsidR="00A04425" w:rsidRPr="002479C0" w:rsidRDefault="00A04425" w:rsidP="00F13802">
            <w:pPr>
              <w:rPr>
                <w:sz w:val="32"/>
              </w:rPr>
            </w:pPr>
            <w:r w:rsidRPr="002479C0">
              <w:rPr>
                <w:sz w:val="3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2479C0">
              <w:rPr>
                <w:sz w:val="32"/>
              </w:rPr>
              <w:instrText xml:space="preserve"> FORMTEXT </w:instrText>
            </w:r>
            <w:r w:rsidRPr="002479C0">
              <w:rPr>
                <w:sz w:val="32"/>
              </w:rPr>
            </w:r>
            <w:r w:rsidRPr="002479C0">
              <w:rPr>
                <w:sz w:val="32"/>
              </w:rPr>
              <w:fldChar w:fldCharType="separate"/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sz w:val="32"/>
              </w:rPr>
              <w:fldChar w:fldCharType="end"/>
            </w:r>
            <w:bookmarkEnd w:id="6"/>
          </w:p>
        </w:tc>
      </w:tr>
      <w:tr w:rsidR="00A04425" w:rsidRPr="002479C0" w14:paraId="7E28674A" w14:textId="77777777" w:rsidTr="00674E00">
        <w:trPr>
          <w:trHeight w:val="325"/>
        </w:trPr>
        <w:tc>
          <w:tcPr>
            <w:tcW w:w="2403" w:type="dxa"/>
          </w:tcPr>
          <w:p w14:paraId="3F68ED5D" w14:textId="77777777" w:rsidR="00A04425" w:rsidRPr="00674E00" w:rsidRDefault="00A04425" w:rsidP="00F13802">
            <w:r w:rsidRPr="00674E00">
              <w:t>Phone</w:t>
            </w:r>
          </w:p>
        </w:tc>
        <w:tc>
          <w:tcPr>
            <w:tcW w:w="6292" w:type="dxa"/>
          </w:tcPr>
          <w:p w14:paraId="3766CF38" w14:textId="77777777" w:rsidR="00A04425" w:rsidRPr="002479C0" w:rsidRDefault="00A04425" w:rsidP="00F13802">
            <w:pPr>
              <w:rPr>
                <w:sz w:val="32"/>
              </w:rPr>
            </w:pPr>
            <w:r w:rsidRPr="002479C0">
              <w:rPr>
                <w:sz w:val="3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2479C0">
              <w:rPr>
                <w:sz w:val="32"/>
              </w:rPr>
              <w:instrText xml:space="preserve"> FORMTEXT </w:instrText>
            </w:r>
            <w:r w:rsidRPr="002479C0">
              <w:rPr>
                <w:sz w:val="32"/>
              </w:rPr>
            </w:r>
            <w:r w:rsidRPr="002479C0">
              <w:rPr>
                <w:sz w:val="32"/>
              </w:rPr>
              <w:fldChar w:fldCharType="separate"/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sz w:val="32"/>
              </w:rPr>
              <w:fldChar w:fldCharType="end"/>
            </w:r>
            <w:bookmarkEnd w:id="7"/>
          </w:p>
        </w:tc>
      </w:tr>
      <w:tr w:rsidR="00A04425" w:rsidRPr="002479C0" w14:paraId="2FCD8E92" w14:textId="77777777" w:rsidTr="00674E00">
        <w:trPr>
          <w:trHeight w:val="325"/>
        </w:trPr>
        <w:tc>
          <w:tcPr>
            <w:tcW w:w="2403" w:type="dxa"/>
          </w:tcPr>
          <w:p w14:paraId="6F0F7AD1" w14:textId="77777777" w:rsidR="00A04425" w:rsidRPr="00674E00" w:rsidRDefault="00A04425" w:rsidP="00F13802">
            <w:r w:rsidRPr="00674E00">
              <w:t>email</w:t>
            </w:r>
          </w:p>
        </w:tc>
        <w:tc>
          <w:tcPr>
            <w:tcW w:w="6292" w:type="dxa"/>
          </w:tcPr>
          <w:p w14:paraId="3FE7845C" w14:textId="77777777" w:rsidR="00A04425" w:rsidRPr="002479C0" w:rsidRDefault="00A04425" w:rsidP="00F13802">
            <w:pPr>
              <w:rPr>
                <w:sz w:val="32"/>
              </w:rPr>
            </w:pPr>
            <w:r w:rsidRPr="002479C0">
              <w:rPr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2479C0">
              <w:rPr>
                <w:sz w:val="32"/>
              </w:rPr>
              <w:instrText xml:space="preserve"> FORMTEXT </w:instrText>
            </w:r>
            <w:r w:rsidRPr="002479C0">
              <w:rPr>
                <w:sz w:val="32"/>
              </w:rPr>
            </w:r>
            <w:r w:rsidRPr="002479C0">
              <w:rPr>
                <w:sz w:val="32"/>
              </w:rPr>
              <w:fldChar w:fldCharType="separate"/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sz w:val="32"/>
              </w:rPr>
              <w:fldChar w:fldCharType="end"/>
            </w:r>
            <w:bookmarkEnd w:id="8"/>
          </w:p>
        </w:tc>
      </w:tr>
    </w:tbl>
    <w:p w14:paraId="7BE34603" w14:textId="77777777" w:rsidR="006E540A" w:rsidRDefault="006E540A"/>
    <w:p w14:paraId="5901CC29" w14:textId="51CD3789" w:rsidR="00A04425" w:rsidRPr="002479C0" w:rsidRDefault="00A04425">
      <w:pPr>
        <w:rPr>
          <w:sz w:val="28"/>
        </w:rPr>
      </w:pPr>
      <w:r w:rsidRPr="002479C0">
        <w:rPr>
          <w:sz w:val="28"/>
        </w:rPr>
        <w:t>Do you currently have a CLEAN agreement with PSP</w:t>
      </w:r>
      <w:r w:rsidR="002479C0" w:rsidRPr="002479C0">
        <w:rPr>
          <w:sz w:val="28"/>
        </w:rPr>
        <w:t xml:space="preserve">? </w:t>
      </w:r>
      <w:r w:rsidRPr="002479C0">
        <w:rPr>
          <w:sz w:val="28"/>
        </w:rPr>
        <w:t xml:space="preserve"> </w:t>
      </w:r>
      <w:sdt>
        <w:sdtPr>
          <w:rPr>
            <w:sz w:val="28"/>
          </w:rPr>
          <w:id w:val="2124259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9C0" w:rsidRPr="002479C0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479C0" w:rsidRPr="002479C0">
        <w:rPr>
          <w:sz w:val="28"/>
        </w:rPr>
        <w:t xml:space="preserve"> YES </w:t>
      </w:r>
      <w:sdt>
        <w:sdtPr>
          <w:rPr>
            <w:sz w:val="28"/>
          </w:rPr>
          <w:id w:val="-1899825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9C0" w:rsidRPr="002479C0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479C0" w:rsidRPr="002479C0">
        <w:rPr>
          <w:sz w:val="28"/>
        </w:rPr>
        <w:t xml:space="preserve"> N</w:t>
      </w:r>
      <w:r w:rsidR="00674E00">
        <w:rPr>
          <w:sz w:val="28"/>
        </w:rPr>
        <w:t>O</w:t>
      </w:r>
    </w:p>
    <w:p w14:paraId="35023077" w14:textId="77777777" w:rsidR="002479C0" w:rsidRPr="002479C0" w:rsidRDefault="002479C0">
      <w:pPr>
        <w:rPr>
          <w:sz w:val="28"/>
        </w:rPr>
      </w:pPr>
    </w:p>
    <w:p w14:paraId="300A0A77" w14:textId="7951CA5D" w:rsidR="002479C0" w:rsidRPr="002479C0" w:rsidRDefault="002479C0">
      <w:pPr>
        <w:rPr>
          <w:sz w:val="28"/>
        </w:rPr>
      </w:pPr>
      <w:r w:rsidRPr="002479C0">
        <w:rPr>
          <w:sz w:val="28"/>
        </w:rPr>
        <w:t>How many full</w:t>
      </w:r>
      <w:r w:rsidR="00674E00">
        <w:rPr>
          <w:sz w:val="28"/>
        </w:rPr>
        <w:t>-</w:t>
      </w:r>
      <w:r w:rsidRPr="002479C0">
        <w:rPr>
          <w:sz w:val="28"/>
        </w:rPr>
        <w:t xml:space="preserve">time sworn officers?  </w:t>
      </w:r>
      <w:r w:rsidRPr="002479C0">
        <w:rPr>
          <w:sz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2479C0">
        <w:rPr>
          <w:sz w:val="28"/>
        </w:rPr>
        <w:instrText xml:space="preserve"> FORMTEXT </w:instrText>
      </w:r>
      <w:r w:rsidRPr="002479C0">
        <w:rPr>
          <w:sz w:val="28"/>
        </w:rPr>
      </w:r>
      <w:r w:rsidRPr="002479C0">
        <w:rPr>
          <w:sz w:val="28"/>
        </w:rPr>
        <w:fldChar w:fldCharType="separate"/>
      </w:r>
      <w:r w:rsidRPr="002479C0">
        <w:rPr>
          <w:noProof/>
          <w:sz w:val="28"/>
        </w:rPr>
        <w:t> </w:t>
      </w:r>
      <w:r w:rsidRPr="002479C0">
        <w:rPr>
          <w:noProof/>
          <w:sz w:val="28"/>
        </w:rPr>
        <w:t> </w:t>
      </w:r>
      <w:r w:rsidRPr="002479C0">
        <w:rPr>
          <w:noProof/>
          <w:sz w:val="28"/>
        </w:rPr>
        <w:t> </w:t>
      </w:r>
      <w:r w:rsidRPr="002479C0">
        <w:rPr>
          <w:noProof/>
          <w:sz w:val="28"/>
        </w:rPr>
        <w:t> </w:t>
      </w:r>
      <w:r w:rsidRPr="002479C0">
        <w:rPr>
          <w:noProof/>
          <w:sz w:val="28"/>
        </w:rPr>
        <w:t> </w:t>
      </w:r>
      <w:r w:rsidRPr="002479C0">
        <w:rPr>
          <w:sz w:val="28"/>
        </w:rPr>
        <w:fldChar w:fldCharType="end"/>
      </w:r>
      <w:bookmarkEnd w:id="9"/>
    </w:p>
    <w:p w14:paraId="0C404AC7" w14:textId="77777777" w:rsidR="002479C0" w:rsidRPr="002479C0" w:rsidRDefault="002479C0">
      <w:pPr>
        <w:rPr>
          <w:sz w:val="28"/>
        </w:rPr>
      </w:pPr>
    </w:p>
    <w:p w14:paraId="19817C14" w14:textId="6EEC0973" w:rsidR="002479C0" w:rsidRPr="002479C0" w:rsidRDefault="002479C0">
      <w:pPr>
        <w:rPr>
          <w:sz w:val="28"/>
        </w:rPr>
      </w:pPr>
      <w:r w:rsidRPr="002479C0">
        <w:rPr>
          <w:sz w:val="28"/>
        </w:rPr>
        <w:t>How many par</w:t>
      </w:r>
      <w:r w:rsidR="00674E00">
        <w:rPr>
          <w:sz w:val="28"/>
        </w:rPr>
        <w:t>t-</w:t>
      </w:r>
      <w:r w:rsidRPr="002479C0">
        <w:rPr>
          <w:sz w:val="28"/>
        </w:rPr>
        <w:t>time sworn officer</w:t>
      </w:r>
      <w:r w:rsidR="009634EF">
        <w:rPr>
          <w:sz w:val="28"/>
        </w:rPr>
        <w:t>s</w:t>
      </w:r>
      <w:r w:rsidRPr="002479C0">
        <w:rPr>
          <w:sz w:val="28"/>
        </w:rPr>
        <w:t xml:space="preserve">?  </w:t>
      </w:r>
      <w:r w:rsidRPr="002479C0">
        <w:rPr>
          <w:sz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2479C0">
        <w:rPr>
          <w:sz w:val="28"/>
        </w:rPr>
        <w:instrText xml:space="preserve"> FORMTEXT </w:instrText>
      </w:r>
      <w:r w:rsidRPr="002479C0">
        <w:rPr>
          <w:sz w:val="28"/>
        </w:rPr>
      </w:r>
      <w:r w:rsidRPr="002479C0">
        <w:rPr>
          <w:sz w:val="28"/>
        </w:rPr>
        <w:fldChar w:fldCharType="separate"/>
      </w:r>
      <w:r w:rsidRPr="002479C0">
        <w:rPr>
          <w:noProof/>
          <w:sz w:val="28"/>
        </w:rPr>
        <w:t> </w:t>
      </w:r>
      <w:r w:rsidRPr="002479C0">
        <w:rPr>
          <w:noProof/>
          <w:sz w:val="28"/>
        </w:rPr>
        <w:t> </w:t>
      </w:r>
      <w:r w:rsidRPr="002479C0">
        <w:rPr>
          <w:noProof/>
          <w:sz w:val="28"/>
        </w:rPr>
        <w:t> </w:t>
      </w:r>
      <w:r w:rsidRPr="002479C0">
        <w:rPr>
          <w:noProof/>
          <w:sz w:val="28"/>
        </w:rPr>
        <w:t> </w:t>
      </w:r>
      <w:r w:rsidRPr="002479C0">
        <w:rPr>
          <w:noProof/>
          <w:sz w:val="28"/>
        </w:rPr>
        <w:t> </w:t>
      </w:r>
      <w:r w:rsidRPr="002479C0">
        <w:rPr>
          <w:sz w:val="28"/>
        </w:rPr>
        <w:fldChar w:fldCharType="end"/>
      </w:r>
      <w:bookmarkEnd w:id="10"/>
    </w:p>
    <w:p w14:paraId="1781BF32" w14:textId="77777777" w:rsidR="002479C0" w:rsidRPr="002479C0" w:rsidRDefault="002479C0">
      <w:pPr>
        <w:rPr>
          <w:sz w:val="28"/>
        </w:rPr>
      </w:pPr>
    </w:p>
    <w:p w14:paraId="67908FEB" w14:textId="77777777" w:rsidR="002479C0" w:rsidRPr="002479C0" w:rsidRDefault="002479C0">
      <w:pPr>
        <w:rPr>
          <w:sz w:val="28"/>
        </w:rPr>
      </w:pPr>
      <w:r w:rsidRPr="002479C0">
        <w:rPr>
          <w:sz w:val="28"/>
        </w:rPr>
        <w:t xml:space="preserve">How many marked vehicles?  </w:t>
      </w:r>
      <w:r w:rsidRPr="002479C0">
        <w:rPr>
          <w:sz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Pr="002479C0">
        <w:rPr>
          <w:sz w:val="28"/>
        </w:rPr>
        <w:instrText xml:space="preserve"> FORMTEXT </w:instrText>
      </w:r>
      <w:r w:rsidRPr="002479C0">
        <w:rPr>
          <w:sz w:val="28"/>
        </w:rPr>
      </w:r>
      <w:r w:rsidRPr="002479C0">
        <w:rPr>
          <w:sz w:val="28"/>
        </w:rPr>
        <w:fldChar w:fldCharType="separate"/>
      </w:r>
      <w:r w:rsidRPr="002479C0">
        <w:rPr>
          <w:noProof/>
          <w:sz w:val="28"/>
        </w:rPr>
        <w:t> </w:t>
      </w:r>
      <w:r w:rsidRPr="002479C0">
        <w:rPr>
          <w:noProof/>
          <w:sz w:val="28"/>
        </w:rPr>
        <w:t> </w:t>
      </w:r>
      <w:r w:rsidRPr="002479C0">
        <w:rPr>
          <w:noProof/>
          <w:sz w:val="28"/>
        </w:rPr>
        <w:t> </w:t>
      </w:r>
      <w:r w:rsidRPr="002479C0">
        <w:rPr>
          <w:noProof/>
          <w:sz w:val="28"/>
        </w:rPr>
        <w:t> </w:t>
      </w:r>
      <w:r w:rsidRPr="002479C0">
        <w:rPr>
          <w:noProof/>
          <w:sz w:val="28"/>
        </w:rPr>
        <w:t> </w:t>
      </w:r>
      <w:r w:rsidRPr="002479C0">
        <w:rPr>
          <w:sz w:val="28"/>
        </w:rPr>
        <w:fldChar w:fldCharType="end"/>
      </w:r>
      <w:bookmarkEnd w:id="11"/>
    </w:p>
    <w:p w14:paraId="2FEE1166" w14:textId="77777777" w:rsidR="002479C0" w:rsidRPr="002479C0" w:rsidRDefault="002479C0">
      <w:pPr>
        <w:rPr>
          <w:sz w:val="28"/>
        </w:rPr>
      </w:pPr>
    </w:p>
    <w:p w14:paraId="5B1E4687" w14:textId="77777777" w:rsidR="002479C0" w:rsidRPr="002479C0" w:rsidRDefault="002479C0">
      <w:pPr>
        <w:rPr>
          <w:sz w:val="28"/>
        </w:rPr>
      </w:pPr>
      <w:r w:rsidRPr="002479C0">
        <w:rPr>
          <w:sz w:val="28"/>
        </w:rPr>
        <w:t xml:space="preserve">How many unmarked vehicles? </w:t>
      </w:r>
      <w:r w:rsidRPr="002479C0">
        <w:rPr>
          <w:sz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Pr="002479C0">
        <w:rPr>
          <w:sz w:val="28"/>
        </w:rPr>
        <w:instrText xml:space="preserve"> FORMTEXT </w:instrText>
      </w:r>
      <w:r w:rsidRPr="002479C0">
        <w:rPr>
          <w:sz w:val="28"/>
        </w:rPr>
      </w:r>
      <w:r w:rsidRPr="002479C0">
        <w:rPr>
          <w:sz w:val="28"/>
        </w:rPr>
        <w:fldChar w:fldCharType="separate"/>
      </w:r>
      <w:r w:rsidRPr="002479C0">
        <w:rPr>
          <w:noProof/>
          <w:sz w:val="28"/>
        </w:rPr>
        <w:t> </w:t>
      </w:r>
      <w:r w:rsidRPr="002479C0">
        <w:rPr>
          <w:noProof/>
          <w:sz w:val="28"/>
        </w:rPr>
        <w:t> </w:t>
      </w:r>
      <w:r w:rsidRPr="002479C0">
        <w:rPr>
          <w:noProof/>
          <w:sz w:val="28"/>
        </w:rPr>
        <w:t> </w:t>
      </w:r>
      <w:r w:rsidRPr="002479C0">
        <w:rPr>
          <w:noProof/>
          <w:sz w:val="28"/>
        </w:rPr>
        <w:t> </w:t>
      </w:r>
      <w:r w:rsidRPr="002479C0">
        <w:rPr>
          <w:noProof/>
          <w:sz w:val="28"/>
        </w:rPr>
        <w:t> </w:t>
      </w:r>
      <w:r w:rsidRPr="002479C0">
        <w:rPr>
          <w:sz w:val="28"/>
        </w:rPr>
        <w:fldChar w:fldCharType="end"/>
      </w:r>
      <w:bookmarkEnd w:id="12"/>
    </w:p>
    <w:p w14:paraId="33848608" w14:textId="77777777" w:rsidR="002479C0" w:rsidRPr="002479C0" w:rsidRDefault="002479C0">
      <w:pPr>
        <w:rPr>
          <w:sz w:val="28"/>
        </w:rPr>
      </w:pPr>
    </w:p>
    <w:p w14:paraId="7E16A457" w14:textId="1B8E83DA" w:rsidR="002479C0" w:rsidRPr="002479C0" w:rsidRDefault="002479C0">
      <w:pPr>
        <w:rPr>
          <w:sz w:val="28"/>
        </w:rPr>
      </w:pPr>
      <w:r w:rsidRPr="002479C0">
        <w:rPr>
          <w:sz w:val="28"/>
        </w:rPr>
        <w:t xml:space="preserve">What is the maximum number of vehicles on patrol during a shift? </w:t>
      </w:r>
      <w:r w:rsidRPr="002479C0">
        <w:rPr>
          <w:sz w:val="2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Pr="002479C0">
        <w:rPr>
          <w:sz w:val="28"/>
        </w:rPr>
        <w:instrText xml:space="preserve"> FORMTEXT </w:instrText>
      </w:r>
      <w:r w:rsidRPr="002479C0">
        <w:rPr>
          <w:sz w:val="28"/>
        </w:rPr>
      </w:r>
      <w:r w:rsidRPr="002479C0">
        <w:rPr>
          <w:sz w:val="28"/>
        </w:rPr>
        <w:fldChar w:fldCharType="separate"/>
      </w:r>
      <w:r w:rsidRPr="002479C0">
        <w:rPr>
          <w:noProof/>
          <w:sz w:val="28"/>
        </w:rPr>
        <w:t> </w:t>
      </w:r>
      <w:r w:rsidRPr="002479C0">
        <w:rPr>
          <w:noProof/>
          <w:sz w:val="28"/>
        </w:rPr>
        <w:t> </w:t>
      </w:r>
      <w:r w:rsidRPr="002479C0">
        <w:rPr>
          <w:noProof/>
          <w:sz w:val="28"/>
        </w:rPr>
        <w:t> </w:t>
      </w:r>
      <w:r w:rsidRPr="002479C0">
        <w:rPr>
          <w:noProof/>
          <w:sz w:val="28"/>
        </w:rPr>
        <w:t> </w:t>
      </w:r>
      <w:r w:rsidRPr="002479C0">
        <w:rPr>
          <w:noProof/>
          <w:sz w:val="28"/>
        </w:rPr>
        <w:t> </w:t>
      </w:r>
      <w:r w:rsidRPr="002479C0">
        <w:rPr>
          <w:sz w:val="28"/>
        </w:rPr>
        <w:fldChar w:fldCharType="end"/>
      </w:r>
      <w:bookmarkEnd w:id="13"/>
    </w:p>
    <w:p w14:paraId="45AB89BA" w14:textId="77777777" w:rsidR="002479C0" w:rsidRPr="002479C0" w:rsidRDefault="002479C0">
      <w:pPr>
        <w:rPr>
          <w:sz w:val="28"/>
        </w:rPr>
      </w:pPr>
    </w:p>
    <w:p w14:paraId="60CF829B" w14:textId="77777777" w:rsidR="002479C0" w:rsidRPr="002479C0" w:rsidRDefault="002479C0">
      <w:pPr>
        <w:rPr>
          <w:sz w:val="28"/>
        </w:rPr>
      </w:pPr>
      <w:r w:rsidRPr="002479C0">
        <w:rPr>
          <w:sz w:val="28"/>
        </w:rPr>
        <w:t xml:space="preserve">Is your agency part of the PCPA Accreditation program? </w:t>
      </w:r>
      <w:sdt>
        <w:sdtPr>
          <w:rPr>
            <w:sz w:val="28"/>
          </w:rPr>
          <w:id w:val="1750840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79C0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2479C0">
        <w:rPr>
          <w:sz w:val="28"/>
        </w:rPr>
        <w:t xml:space="preserve">YES  </w:t>
      </w:r>
      <w:sdt>
        <w:sdtPr>
          <w:rPr>
            <w:sz w:val="28"/>
          </w:rPr>
          <w:id w:val="1868476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79C0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2479C0">
        <w:rPr>
          <w:sz w:val="28"/>
        </w:rPr>
        <w:t xml:space="preserve"> NO</w:t>
      </w:r>
    </w:p>
    <w:p w14:paraId="13D24C94" w14:textId="77777777" w:rsidR="002479C0" w:rsidRPr="002479C0" w:rsidRDefault="002479C0">
      <w:pPr>
        <w:rPr>
          <w:sz w:val="28"/>
        </w:rPr>
      </w:pPr>
    </w:p>
    <w:p w14:paraId="05D07C32" w14:textId="77777777" w:rsidR="002479C0" w:rsidRDefault="002479C0">
      <w:pPr>
        <w:rPr>
          <w:sz w:val="28"/>
        </w:rPr>
      </w:pPr>
      <w:r w:rsidRPr="002479C0">
        <w:rPr>
          <w:sz w:val="28"/>
        </w:rPr>
        <w:t xml:space="preserve">Is your agency accredited?  </w:t>
      </w:r>
      <w:sdt>
        <w:sdtPr>
          <w:rPr>
            <w:sz w:val="28"/>
          </w:rPr>
          <w:id w:val="-1724047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79C0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2479C0">
        <w:rPr>
          <w:sz w:val="28"/>
        </w:rPr>
        <w:t xml:space="preserve">YES  </w:t>
      </w:r>
      <w:sdt>
        <w:sdtPr>
          <w:rPr>
            <w:sz w:val="28"/>
          </w:rPr>
          <w:id w:val="-1008058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79C0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2479C0">
        <w:rPr>
          <w:sz w:val="28"/>
        </w:rPr>
        <w:t xml:space="preserve"> NO</w:t>
      </w:r>
    </w:p>
    <w:p w14:paraId="2A394702" w14:textId="77777777" w:rsidR="002479C0" w:rsidRDefault="002479C0">
      <w:pPr>
        <w:rPr>
          <w:sz w:val="28"/>
        </w:rPr>
      </w:pPr>
    </w:p>
    <w:p w14:paraId="7265DE15" w14:textId="77777777" w:rsidR="002479C0" w:rsidRDefault="002479C0">
      <w:pPr>
        <w:rPr>
          <w:sz w:val="28"/>
        </w:rPr>
      </w:pPr>
      <w:r>
        <w:rPr>
          <w:sz w:val="28"/>
        </w:rPr>
        <w:t xml:space="preserve">Does your agency use the PAVTN for training?  </w:t>
      </w:r>
      <w:sdt>
        <w:sdtPr>
          <w:rPr>
            <w:sz w:val="28"/>
          </w:rPr>
          <w:id w:val="42031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79C0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2479C0">
        <w:rPr>
          <w:sz w:val="28"/>
        </w:rPr>
        <w:t xml:space="preserve">YES  </w:t>
      </w:r>
      <w:sdt>
        <w:sdtPr>
          <w:rPr>
            <w:sz w:val="28"/>
          </w:rPr>
          <w:id w:val="-865443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79C0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2479C0">
        <w:rPr>
          <w:sz w:val="28"/>
        </w:rPr>
        <w:t xml:space="preserve"> NO</w:t>
      </w:r>
    </w:p>
    <w:p w14:paraId="4905BAF9" w14:textId="77777777" w:rsidR="002479C0" w:rsidRDefault="002479C0">
      <w:pPr>
        <w:rPr>
          <w:sz w:val="28"/>
        </w:rPr>
      </w:pPr>
    </w:p>
    <w:p w14:paraId="7BE2B94C" w14:textId="77777777" w:rsidR="002479C0" w:rsidRDefault="002479C0">
      <w:pPr>
        <w:rPr>
          <w:sz w:val="28"/>
        </w:rPr>
      </w:pPr>
      <w:r>
        <w:rPr>
          <w:sz w:val="28"/>
        </w:rPr>
        <w:t>I have read the Mobile ID project description and understand the requirements/</w:t>
      </w:r>
    </w:p>
    <w:bookmarkStart w:id="14" w:name="_Hlk11842848"/>
    <w:p w14:paraId="43EB8674" w14:textId="390EDE03" w:rsidR="002479C0" w:rsidRDefault="006E540A">
      <w:pPr>
        <w:rPr>
          <w:sz w:val="28"/>
        </w:rPr>
      </w:pPr>
      <w:sdt>
        <w:sdtPr>
          <w:rPr>
            <w:sz w:val="28"/>
          </w:rPr>
          <w:id w:val="-986239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9C0" w:rsidRPr="002479C0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479C0" w:rsidRPr="002479C0">
        <w:rPr>
          <w:sz w:val="28"/>
        </w:rPr>
        <w:t xml:space="preserve">YES  </w:t>
      </w:r>
      <w:sdt>
        <w:sdtPr>
          <w:rPr>
            <w:sz w:val="28"/>
          </w:rPr>
          <w:id w:val="-730920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9C0" w:rsidRPr="002479C0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479C0" w:rsidRPr="002479C0">
        <w:rPr>
          <w:sz w:val="28"/>
        </w:rPr>
        <w:t xml:space="preserve"> NO</w:t>
      </w:r>
    </w:p>
    <w:bookmarkEnd w:id="14"/>
    <w:p w14:paraId="0A67E2F9" w14:textId="4E7B21AE" w:rsidR="003E79E2" w:rsidRDefault="003E79E2">
      <w:pPr>
        <w:rPr>
          <w:sz w:val="28"/>
        </w:rPr>
      </w:pPr>
    </w:p>
    <w:p w14:paraId="64C7E507" w14:textId="7EEB6C1B" w:rsidR="003E79E2" w:rsidRDefault="003E79E2">
      <w:pPr>
        <w:rPr>
          <w:sz w:val="28"/>
        </w:rPr>
      </w:pPr>
      <w:r>
        <w:rPr>
          <w:sz w:val="28"/>
        </w:rPr>
        <w:t>I understand that my department is responsible for the cost of the annual system/device maintenance</w:t>
      </w:r>
      <w:r w:rsidR="00D650D6">
        <w:rPr>
          <w:sz w:val="28"/>
        </w:rPr>
        <w:t>-</w:t>
      </w:r>
      <w:r>
        <w:rPr>
          <w:sz w:val="28"/>
        </w:rPr>
        <w:t>currently $</w:t>
      </w:r>
      <w:r w:rsidR="00511713">
        <w:rPr>
          <w:sz w:val="28"/>
        </w:rPr>
        <w:t>4</w:t>
      </w:r>
      <w:r>
        <w:rPr>
          <w:sz w:val="28"/>
        </w:rPr>
        <w:t>08 and the secure cellular service currently $</w:t>
      </w:r>
      <w:r w:rsidR="009B7ACE">
        <w:rPr>
          <w:sz w:val="28"/>
        </w:rPr>
        <w:t>617</w:t>
      </w:r>
      <w:r>
        <w:rPr>
          <w:sz w:val="28"/>
        </w:rPr>
        <w:t>, paid one year in advance.</w:t>
      </w:r>
      <w:r w:rsidR="009B7ACE">
        <w:rPr>
          <w:sz w:val="28"/>
        </w:rPr>
        <w:t xml:space="preserve">  Mobile ID Devices are provided free of </w:t>
      </w:r>
      <w:proofErr w:type="gramStart"/>
      <w:r w:rsidR="009B7ACE">
        <w:rPr>
          <w:sz w:val="28"/>
        </w:rPr>
        <w:t>charge, but</w:t>
      </w:r>
      <w:proofErr w:type="gramEnd"/>
      <w:r w:rsidR="009B7ACE">
        <w:rPr>
          <w:sz w:val="28"/>
        </w:rPr>
        <w:t xml:space="preserve"> must be returned if no longer participating in the program.</w:t>
      </w:r>
    </w:p>
    <w:p w14:paraId="7EA73AFC" w14:textId="4A789ECD" w:rsidR="003E79E2" w:rsidRPr="002479C0" w:rsidRDefault="006E540A">
      <w:pPr>
        <w:rPr>
          <w:sz w:val="28"/>
        </w:rPr>
      </w:pPr>
      <w:sdt>
        <w:sdtPr>
          <w:rPr>
            <w:sz w:val="28"/>
          </w:rPr>
          <w:id w:val="-1898502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E00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3E79E2" w:rsidRPr="002479C0">
        <w:rPr>
          <w:sz w:val="28"/>
        </w:rPr>
        <w:t xml:space="preserve">YES  </w:t>
      </w:r>
      <w:sdt>
        <w:sdtPr>
          <w:rPr>
            <w:sz w:val="28"/>
          </w:rPr>
          <w:id w:val="810836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9E2" w:rsidRPr="002479C0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3E79E2" w:rsidRPr="002479C0">
        <w:rPr>
          <w:sz w:val="28"/>
        </w:rPr>
        <w:t xml:space="preserve"> NO</w:t>
      </w:r>
    </w:p>
    <w:sectPr w:rsidR="003E79E2" w:rsidRPr="002479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4D5B5" w14:textId="77777777" w:rsidR="006E540A" w:rsidRDefault="006E540A" w:rsidP="00A04425">
      <w:r>
        <w:separator/>
      </w:r>
    </w:p>
  </w:endnote>
  <w:endnote w:type="continuationSeparator" w:id="0">
    <w:p w14:paraId="4E1BE860" w14:textId="77777777" w:rsidR="006E540A" w:rsidRDefault="006E540A" w:rsidP="00A0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E4212" w14:textId="77777777" w:rsidR="00EE448B" w:rsidRDefault="00EE44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CF8B2" w14:textId="6588957F" w:rsidR="005B620B" w:rsidRDefault="005B620B">
    <w:pPr>
      <w:pStyle w:val="Footer"/>
    </w:pPr>
    <w:r>
      <w:t xml:space="preserve">Mail to </w:t>
    </w:r>
    <w:r w:rsidR="00EA6C90">
      <w:t>Ken Zipovsky</w:t>
    </w:r>
    <w:r>
      <w:t xml:space="preserve"> P</w:t>
    </w:r>
    <w:r w:rsidR="00EA6C90">
      <w:t xml:space="preserve">ennsylvania </w:t>
    </w:r>
    <w:r>
      <w:t>C</w:t>
    </w:r>
    <w:r w:rsidR="00EA6C90">
      <w:t xml:space="preserve">hiefs of Police </w:t>
    </w:r>
    <w:r>
      <w:t>A</w:t>
    </w:r>
    <w:r w:rsidR="00EA6C90">
      <w:t>ssociation</w:t>
    </w:r>
    <w:r>
      <w:t xml:space="preserve">, 3905 N. Front Street, Harrisburg PA </w:t>
    </w:r>
    <w:r>
      <w:t xml:space="preserve">17110-1536 or email as attachment to </w:t>
    </w:r>
    <w:hyperlink r:id="rId1" w:history="1">
      <w:r w:rsidR="00EA6C90">
        <w:rPr>
          <w:rStyle w:val="Hyperlink"/>
        </w:rPr>
        <w:t>kzipovsky</w:t>
      </w:r>
      <w:r w:rsidRPr="00D94136">
        <w:rPr>
          <w:rStyle w:val="Hyperlink"/>
        </w:rPr>
        <w:t>@pachiefs.org</w:t>
      </w:r>
    </w:hyperlink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C71B" w14:textId="77777777" w:rsidR="00EE448B" w:rsidRDefault="00EE44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1B210" w14:textId="77777777" w:rsidR="006E540A" w:rsidRDefault="006E540A" w:rsidP="00A04425">
      <w:r>
        <w:separator/>
      </w:r>
    </w:p>
  </w:footnote>
  <w:footnote w:type="continuationSeparator" w:id="0">
    <w:p w14:paraId="113571F6" w14:textId="77777777" w:rsidR="006E540A" w:rsidRDefault="006E540A" w:rsidP="00A04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A0690" w14:textId="77777777" w:rsidR="00EE448B" w:rsidRDefault="00EE44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28D5C" w14:textId="5B494C1A" w:rsidR="00A04425" w:rsidRPr="00A04425" w:rsidRDefault="00A04425" w:rsidP="00A04425">
    <w:pPr>
      <w:pStyle w:val="Header"/>
      <w:jc w:val="center"/>
      <w:rPr>
        <w:b/>
        <w:sz w:val="28"/>
      </w:rPr>
    </w:pPr>
    <w:r w:rsidRPr="00A04425">
      <w:rPr>
        <w:b/>
        <w:sz w:val="28"/>
      </w:rPr>
      <w:t xml:space="preserve">PCPA MOBILE ID </w:t>
    </w:r>
    <w:r w:rsidR="005B620B">
      <w:rPr>
        <w:b/>
        <w:sz w:val="28"/>
      </w:rPr>
      <w:t xml:space="preserve">PROJECT </w:t>
    </w:r>
    <w:r w:rsidR="00EE448B">
      <w:rPr>
        <w:b/>
        <w:sz w:val="28"/>
      </w:rPr>
      <w:t>APPLICATION</w:t>
    </w:r>
    <w:r w:rsidR="00D852F4">
      <w:rPr>
        <w:b/>
        <w:sz w:val="28"/>
      </w:rPr>
      <w:t xml:space="preserve"> </w:t>
    </w:r>
    <w:r w:rsidRPr="00A04425">
      <w:rPr>
        <w:b/>
        <w:sz w:val="28"/>
      </w:rPr>
      <w:t xml:space="preserve">REQUEST </w:t>
    </w:r>
    <w:r w:rsidR="005B620B">
      <w:rPr>
        <w:b/>
        <w:sz w:val="28"/>
      </w:rPr>
      <w:t xml:space="preserve">PARTICIPATION </w:t>
    </w:r>
    <w:r w:rsidRPr="00A04425">
      <w:rPr>
        <w:b/>
        <w:sz w:val="28"/>
      </w:rPr>
      <w:t>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29B04" w14:textId="77777777" w:rsidR="00EE448B" w:rsidRDefault="00EE44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2F4"/>
    <w:rsid w:val="000379E2"/>
    <w:rsid w:val="002479C0"/>
    <w:rsid w:val="002F094B"/>
    <w:rsid w:val="00345264"/>
    <w:rsid w:val="003E79E2"/>
    <w:rsid w:val="004124F6"/>
    <w:rsid w:val="00511713"/>
    <w:rsid w:val="00520407"/>
    <w:rsid w:val="005B620B"/>
    <w:rsid w:val="00674E00"/>
    <w:rsid w:val="006E540A"/>
    <w:rsid w:val="007F4327"/>
    <w:rsid w:val="008D177D"/>
    <w:rsid w:val="009634EF"/>
    <w:rsid w:val="009B7ACE"/>
    <w:rsid w:val="00A04425"/>
    <w:rsid w:val="00B4678F"/>
    <w:rsid w:val="00B51FB6"/>
    <w:rsid w:val="00D3067B"/>
    <w:rsid w:val="00D60459"/>
    <w:rsid w:val="00D650D6"/>
    <w:rsid w:val="00D852F4"/>
    <w:rsid w:val="00EA6C90"/>
    <w:rsid w:val="00EC31CD"/>
    <w:rsid w:val="00EE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6F3BF9"/>
  <w15:chartTrackingRefBased/>
  <w15:docId w15:val="{B1BBBF23-CD2A-4262-B003-A60FA0B6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42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04425"/>
  </w:style>
  <w:style w:type="paragraph" w:styleId="Footer">
    <w:name w:val="footer"/>
    <w:basedOn w:val="Normal"/>
    <w:link w:val="FooterChar"/>
    <w:uiPriority w:val="99"/>
    <w:unhideWhenUsed/>
    <w:rsid w:val="00A0442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04425"/>
  </w:style>
  <w:style w:type="character" w:styleId="Hyperlink">
    <w:name w:val="Hyperlink"/>
    <w:basedOn w:val="DefaultParagraphFont"/>
    <w:uiPriority w:val="99"/>
    <w:unhideWhenUsed/>
    <w:rsid w:val="005B62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jbraun@pachief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%20PAVTN\Documents\1A%20Current%20Grants%20x\2016%20Mobile%20ID\Requesting%20Agency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Requesting Agency Form</Template>
  <TotalTime>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PAVTN</dc:creator>
  <cp:keywords/>
  <dc:description/>
  <cp:lastModifiedBy>Ken Zipovsky</cp:lastModifiedBy>
  <cp:revision>12</cp:revision>
  <dcterms:created xsi:type="dcterms:W3CDTF">2019-06-19T17:21:00Z</dcterms:created>
  <dcterms:modified xsi:type="dcterms:W3CDTF">2023-06-14T17:16:00Z</dcterms:modified>
</cp:coreProperties>
</file>