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t>First Name</w:t>
            </w:r>
          </w:p>
        </w:tc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t>Last Name</w:t>
            </w:r>
          </w:p>
        </w:tc>
        <w:tc>
          <w:tcPr>
            <w:tcW w:w="2338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t>MPOETC#</w:t>
            </w:r>
          </w:p>
        </w:tc>
        <w:tc>
          <w:tcPr>
            <w:tcW w:w="2338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t>CLEAN CERTIFIED</w:t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740BD8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  <w:tr w:rsidR="00740BD8" w:rsidRPr="00162682" w:rsidTr="00740BD8">
        <w:tc>
          <w:tcPr>
            <w:tcW w:w="2337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7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82">
              <w:rPr>
                <w:sz w:val="28"/>
              </w:rPr>
              <w:instrText xml:space="preserve"> FORMTEXT </w:instrText>
            </w:r>
            <w:r w:rsidRPr="00162682">
              <w:rPr>
                <w:sz w:val="28"/>
              </w:rPr>
            </w:r>
            <w:r w:rsidRPr="00162682">
              <w:rPr>
                <w:sz w:val="28"/>
              </w:rPr>
              <w:fldChar w:fldCharType="separate"/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noProof/>
                <w:sz w:val="28"/>
              </w:rPr>
              <w:t> </w:t>
            </w:r>
            <w:r w:rsidRPr="00162682">
              <w:rPr>
                <w:sz w:val="28"/>
              </w:rPr>
              <w:fldChar w:fldCharType="end"/>
            </w:r>
          </w:p>
        </w:tc>
        <w:tc>
          <w:tcPr>
            <w:tcW w:w="2338" w:type="dxa"/>
          </w:tcPr>
          <w:p w:rsidR="00740BD8" w:rsidRPr="00162682" w:rsidRDefault="00162682">
            <w:pPr>
              <w:rPr>
                <w:sz w:val="28"/>
              </w:rPr>
            </w:pPr>
            <w:r w:rsidRPr="00162682">
              <w:rPr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162682">
              <w:rPr>
                <w:sz w:val="28"/>
              </w:rPr>
              <w:instrText xml:space="preserve"> FORMDROPDOWN </w:instrText>
            </w:r>
            <w:r w:rsidR="0095211E">
              <w:rPr>
                <w:sz w:val="28"/>
              </w:rPr>
            </w:r>
            <w:r w:rsidR="0095211E">
              <w:rPr>
                <w:sz w:val="28"/>
              </w:rPr>
              <w:fldChar w:fldCharType="separate"/>
            </w:r>
            <w:r w:rsidRPr="00162682">
              <w:rPr>
                <w:sz w:val="28"/>
              </w:rPr>
              <w:fldChar w:fldCharType="end"/>
            </w:r>
          </w:p>
        </w:tc>
      </w:tr>
    </w:tbl>
    <w:p w:rsidR="00380377" w:rsidRDefault="0095211E" w:rsidP="00740BD8">
      <w:bookmarkStart w:id="0" w:name="_GoBack"/>
      <w:bookmarkEnd w:id="0"/>
    </w:p>
    <w:sectPr w:rsidR="003803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1E" w:rsidRDefault="0095211E" w:rsidP="00740BD8">
      <w:pPr>
        <w:spacing w:after="0" w:line="240" w:lineRule="auto"/>
      </w:pPr>
      <w:r>
        <w:separator/>
      </w:r>
    </w:p>
  </w:endnote>
  <w:endnote w:type="continuationSeparator" w:id="0">
    <w:p w:rsidR="0095211E" w:rsidRDefault="0095211E" w:rsidP="0074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52" w:rsidRDefault="00472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52" w:rsidRDefault="00472E52">
    <w:pPr>
      <w:pStyle w:val="Footer"/>
    </w:pPr>
    <w:r>
      <w:t xml:space="preserve">Mail to Chris Braun PCPA, 3905 N. Front Street, Harrisburg PA 17110-1536 or email as attachment to </w:t>
    </w:r>
    <w:hyperlink r:id="rId1" w:history="1">
      <w:r w:rsidRPr="00D94136">
        <w:rPr>
          <w:rStyle w:val="Hyperlink"/>
        </w:rPr>
        <w:t>cjbraun@pachiefs.org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52" w:rsidRDefault="00472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1E" w:rsidRDefault="0095211E" w:rsidP="00740BD8">
      <w:pPr>
        <w:spacing w:after="0" w:line="240" w:lineRule="auto"/>
      </w:pPr>
      <w:r>
        <w:separator/>
      </w:r>
    </w:p>
  </w:footnote>
  <w:footnote w:type="continuationSeparator" w:id="0">
    <w:p w:rsidR="0095211E" w:rsidRDefault="0095211E" w:rsidP="0074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52" w:rsidRDefault="00472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D8" w:rsidRPr="00740BD8" w:rsidRDefault="00740BD8" w:rsidP="00740BD8">
    <w:pPr>
      <w:pStyle w:val="Header"/>
      <w:jc w:val="center"/>
      <w:rPr>
        <w:b/>
        <w:sz w:val="28"/>
      </w:rPr>
    </w:pPr>
    <w:r w:rsidRPr="00740BD8">
      <w:rPr>
        <w:b/>
        <w:sz w:val="28"/>
      </w:rPr>
      <w:t>MOBILE ID USERS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52" w:rsidRDefault="00472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31"/>
    <w:rsid w:val="00162682"/>
    <w:rsid w:val="004124F6"/>
    <w:rsid w:val="00472E52"/>
    <w:rsid w:val="00740BD8"/>
    <w:rsid w:val="0095211E"/>
    <w:rsid w:val="00A11A31"/>
    <w:rsid w:val="00EC31CD"/>
    <w:rsid w:val="00F5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4B99"/>
  <w15:chartTrackingRefBased/>
  <w15:docId w15:val="{0DB21272-82BD-4A14-A94A-786B6F6F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D8"/>
  </w:style>
  <w:style w:type="paragraph" w:styleId="Footer">
    <w:name w:val="footer"/>
    <w:basedOn w:val="Normal"/>
    <w:link w:val="FooterChar"/>
    <w:uiPriority w:val="99"/>
    <w:unhideWhenUsed/>
    <w:rsid w:val="0074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D8"/>
  </w:style>
  <w:style w:type="table" w:styleId="TableGrid">
    <w:name w:val="Table Grid"/>
    <w:basedOn w:val="TableNormal"/>
    <w:uiPriority w:val="39"/>
    <w:rsid w:val="0074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26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72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jbraun@pachief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PAVTN\Documents\1A%20Current%20Grants%20x\2016%20Mobile%20ID\Mobile%20ID%20use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Mobile ID user form.dotx</Template>
  <TotalTime>4</TotalTime>
  <Pages>1</Pages>
  <Words>252</Words>
  <Characters>1555</Characters>
  <Application>Microsoft Office Word</Application>
  <DocSecurity>0</DocSecurity>
  <Lines>64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PAVTN</dc:creator>
  <cp:keywords/>
  <dc:description/>
  <cp:lastModifiedBy>Chris Braun</cp:lastModifiedBy>
  <cp:revision>1</cp:revision>
  <dcterms:created xsi:type="dcterms:W3CDTF">2017-02-21T14:18:00Z</dcterms:created>
  <dcterms:modified xsi:type="dcterms:W3CDTF">2017-02-21T14:22:00Z</dcterms:modified>
</cp:coreProperties>
</file>